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335FB2">
      <w:r w:rsidRPr="00335F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505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35FB2">
        <w:rPr>
          <w:noProof/>
        </w:rPr>
        <w:pict>
          <v:shape id="Text Box 253" o:spid="_x0000_s1522" type="#_x0000_t202" style="position:absolute;left:0;text-align:left;margin-left:14.1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EA23B9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238F7">
        <w:rPr>
          <w:noProof/>
          <w:lang w:val="ru-RU"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7298055</wp:posOffset>
            </wp:positionH>
            <wp:positionV relativeFrom="page">
              <wp:posOffset>170180</wp:posOffset>
            </wp:positionV>
            <wp:extent cx="1023620" cy="842645"/>
            <wp:effectExtent l="19050" t="0" r="5080" b="0"/>
            <wp:wrapNone/>
            <wp:docPr id="12" name="Рисунок 1" descr="C:\Users\ПК\Desktop\Служба медиации Окунёво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Служба медиации Окунёв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FB2">
        <w:rPr>
          <w:noProof/>
        </w:rPr>
        <w:pict>
          <v:shape id="Text Box 255" o:spid="_x0000_s1530" type="#_x0000_t202" style="position:absolute;left:0;text-align:left;margin-left:577.7pt;margin-top:4.45pt;width:247.15pt;height:69.65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362FAA" w:rsidRDefault="0036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ГУО                          </w:t>
                  </w:r>
                  <w:proofErr w:type="spellStart"/>
                  <w:r>
                    <w:rPr>
                      <w:lang w:val="ru-RU"/>
                    </w:rPr>
                    <w:t>ГУО</w:t>
                  </w:r>
                  <w:proofErr w:type="spellEnd"/>
                  <w:r>
                    <w:rPr>
                      <w:lang w:val="ru-RU"/>
                    </w:rPr>
                    <w:t xml:space="preserve"> «Учебно-педагогический комплекс </w:t>
                  </w:r>
                </w:p>
                <w:p w:rsidR="008026FE" w:rsidRPr="008026FE" w:rsidRDefault="0036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Прусский детский сад </w:t>
                  </w:r>
                  <w:proofErr w:type="gramStart"/>
                  <w:r>
                    <w:rPr>
                      <w:lang w:val="ru-RU"/>
                    </w:rPr>
                    <w:t>–с</w:t>
                  </w:r>
                  <w:proofErr w:type="gramEnd"/>
                  <w:r>
                    <w:rPr>
                      <w:lang w:val="ru-RU"/>
                    </w:rPr>
                    <w:t>редняя школа"</w:t>
                  </w:r>
                </w:p>
              </w:txbxContent>
            </v:textbox>
            <w10:wrap anchorx="page" anchory="page"/>
          </v:shape>
        </w:pict>
      </w:r>
      <w:r w:rsidRPr="00335FB2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35FB2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35FB2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335FB2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35FB2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335FB2" w:rsidP="008026FE">
      <w:pPr>
        <w:rPr>
          <w:lang w:val="ru-RU"/>
        </w:rPr>
      </w:pPr>
      <w:r w:rsidRPr="00335FB2">
        <w:rPr>
          <w:noProof/>
        </w:rPr>
        <w:pict>
          <v:group id="Group 264" o:spid="_x0000_s1525" style="position:absolute;left:0;text-align:left;margin-left:667.2pt;margin-top:52.2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D029BC" w:rsidRDefault="00335FB2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335FB2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335FB2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335FB2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1.9pt;height:131.3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335FB2" w:rsidP="00504297">
      <w:pPr>
        <w:tabs>
          <w:tab w:val="left" w:pos="12621"/>
        </w:tabs>
        <w:rPr>
          <w:lang w:val="ru-RU"/>
        </w:rPr>
      </w:pPr>
      <w:r w:rsidRPr="00335FB2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7A7947" w:rsidRDefault="00F9758D" w:rsidP="007A7947">
                  <w:pPr>
                    <w:rPr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  <w:r w:rsidRPr="00335FB2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A794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7746627</wp:posOffset>
            </wp:positionH>
            <wp:positionV relativeFrom="page">
              <wp:posOffset>4114800</wp:posOffset>
            </wp:positionV>
            <wp:extent cx="2532716" cy="2008094"/>
            <wp:effectExtent l="19050" t="0" r="934" b="0"/>
            <wp:wrapNone/>
            <wp:docPr id="8" name="Рисунок 8" descr="C:\Users\ПК\Desktop\Волонтеры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Волонтеры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5" t="11611" r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16" cy="200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A7947" w:rsidP="007A7947">
      <w:pPr>
        <w:tabs>
          <w:tab w:val="left" w:pos="11788"/>
        </w:tabs>
        <w:rPr>
          <w:lang w:val="ru-RU"/>
        </w:rPr>
      </w:pPr>
      <w:r>
        <w:rPr>
          <w:lang w:val="ru-RU"/>
        </w:rPr>
        <w:tab/>
      </w:r>
    </w:p>
    <w:p w:rsidR="00CC3C6C" w:rsidRDefault="007A794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4966335</wp:posOffset>
            </wp:positionV>
            <wp:extent cx="2114550" cy="2106295"/>
            <wp:effectExtent l="19050" t="0" r="0" b="0"/>
            <wp:wrapNone/>
            <wp:docPr id="2" name="Рисунок 13" descr="C:\Users\ПК\Desktop\Волонтеры\1_sljot_volontj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Волонтеры\1_sljot_volontjo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335FB2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35FB2" w:rsidRPr="00335FB2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содержит консерванты, красящие вещества, ароматизаторы,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35FB2" w:rsidRPr="00335FB2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335FB2" w:rsidRPr="00335FB2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35FB2" w:rsidRPr="00335FB2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35FB2" w:rsidRPr="00335FB2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335FB2" w:rsidRPr="00335FB2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35FB2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83FC2"/>
    <w:rsid w:val="000C177B"/>
    <w:rsid w:val="000E26BA"/>
    <w:rsid w:val="00177EDA"/>
    <w:rsid w:val="001B7F4C"/>
    <w:rsid w:val="00202F32"/>
    <w:rsid w:val="00227250"/>
    <w:rsid w:val="002430E3"/>
    <w:rsid w:val="00280BF1"/>
    <w:rsid w:val="003062DF"/>
    <w:rsid w:val="00335FB2"/>
    <w:rsid w:val="00362FAA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238F7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77636F"/>
    <w:rsid w:val="007A7947"/>
    <w:rsid w:val="008026FE"/>
    <w:rsid w:val="00811CEA"/>
    <w:rsid w:val="0090078C"/>
    <w:rsid w:val="009141B6"/>
    <w:rsid w:val="009913AB"/>
    <w:rsid w:val="009B4A7D"/>
    <w:rsid w:val="00A03367"/>
    <w:rsid w:val="00A1633C"/>
    <w:rsid w:val="00A537EB"/>
    <w:rsid w:val="00B02093"/>
    <w:rsid w:val="00B53821"/>
    <w:rsid w:val="00B54715"/>
    <w:rsid w:val="00B7549D"/>
    <w:rsid w:val="00BA7FB3"/>
    <w:rsid w:val="00C1764D"/>
    <w:rsid w:val="00CB5371"/>
    <w:rsid w:val="00CC2E1E"/>
    <w:rsid w:val="00CC3C6C"/>
    <w:rsid w:val="00CE2F51"/>
    <w:rsid w:val="00D029BC"/>
    <w:rsid w:val="00D05B12"/>
    <w:rsid w:val="00E663BD"/>
    <w:rsid w:val="00E92CF2"/>
    <w:rsid w:val="00E94E8C"/>
    <w:rsid w:val="00EA23B9"/>
    <w:rsid w:val="00EB1AE7"/>
    <w:rsid w:val="00F02F53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B78-0153-4607-878E-9A201154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Сергей</cp:lastModifiedBy>
  <cp:revision>2</cp:revision>
  <cp:lastPrinted>2016-03-07T09:47:00Z</cp:lastPrinted>
  <dcterms:created xsi:type="dcterms:W3CDTF">2020-12-16T21:48:00Z</dcterms:created>
  <dcterms:modified xsi:type="dcterms:W3CDTF">2020-12-16T21:48:00Z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